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2D" w:rsidRPr="00ED4C24" w:rsidRDefault="00675A56" w:rsidP="0036410F">
      <w:pPr>
        <w:widowControl/>
        <w:shd w:val="clear" w:color="auto" w:fill="FFFFFF"/>
        <w:spacing w:line="432" w:lineRule="atLeast"/>
        <w:jc w:val="center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移动端（</w:t>
      </w:r>
      <w:bookmarkStart w:id="0" w:name="_GoBack"/>
      <w:bookmarkEnd w:id="0"/>
      <w:r w:rsidR="009E5B2D" w:rsidRPr="00ED4C24">
        <w:rPr>
          <w:rFonts w:ascii="微软雅黑" w:eastAsia="微软雅黑" w:hAnsi="微软雅黑" w:hint="eastAsia"/>
          <w:b/>
          <w:sz w:val="28"/>
        </w:rPr>
        <w:t>安卓7.</w:t>
      </w:r>
      <w:r w:rsidR="0021349D">
        <w:rPr>
          <w:rFonts w:ascii="微软雅黑" w:eastAsia="微软雅黑" w:hAnsi="微软雅黑"/>
          <w:b/>
          <w:sz w:val="28"/>
        </w:rPr>
        <w:t>25</w:t>
      </w:r>
      <w:r w:rsidR="009E5B2D">
        <w:rPr>
          <w:rFonts w:ascii="微软雅黑" w:eastAsia="微软雅黑" w:hAnsi="微软雅黑" w:hint="eastAsia"/>
          <w:b/>
          <w:sz w:val="28"/>
        </w:rPr>
        <w:t>.</w:t>
      </w:r>
      <w:r w:rsidR="00D07AFF">
        <w:rPr>
          <w:rFonts w:ascii="微软雅黑" w:eastAsia="微软雅黑" w:hAnsi="微软雅黑"/>
          <w:b/>
          <w:sz w:val="28"/>
        </w:rPr>
        <w:t>7</w:t>
      </w:r>
      <w:r w:rsidR="009E5B2D">
        <w:rPr>
          <w:rFonts w:ascii="微软雅黑" w:eastAsia="微软雅黑" w:hAnsi="微软雅黑"/>
          <w:b/>
          <w:sz w:val="28"/>
        </w:rPr>
        <w:t xml:space="preserve"> </w:t>
      </w:r>
      <w:r w:rsidR="009E5B2D">
        <w:rPr>
          <w:rFonts w:ascii="微软雅黑" w:eastAsia="微软雅黑" w:hAnsi="微软雅黑" w:hint="eastAsia"/>
          <w:b/>
          <w:sz w:val="28"/>
        </w:rPr>
        <w:t>&amp;</w:t>
      </w:r>
      <w:r w:rsidR="009E5B2D">
        <w:rPr>
          <w:rFonts w:ascii="微软雅黑" w:eastAsia="微软雅黑" w:hAnsi="微软雅黑"/>
          <w:b/>
          <w:sz w:val="28"/>
        </w:rPr>
        <w:t xml:space="preserve"> </w:t>
      </w:r>
      <w:r w:rsidR="009E5B2D">
        <w:rPr>
          <w:rFonts w:ascii="微软雅黑" w:eastAsia="微软雅黑" w:hAnsi="微软雅黑" w:hint="eastAsia"/>
          <w:b/>
          <w:sz w:val="28"/>
        </w:rPr>
        <w:t>iOS7.2</w:t>
      </w:r>
      <w:r w:rsidR="0021349D">
        <w:rPr>
          <w:rFonts w:ascii="微软雅黑" w:eastAsia="微软雅黑" w:hAnsi="微软雅黑"/>
          <w:b/>
          <w:sz w:val="28"/>
        </w:rPr>
        <w:t>5</w:t>
      </w:r>
      <w:r w:rsidR="009E5B2D">
        <w:rPr>
          <w:rFonts w:ascii="微软雅黑" w:eastAsia="微软雅黑" w:hAnsi="微软雅黑" w:hint="eastAsia"/>
          <w:b/>
          <w:sz w:val="28"/>
        </w:rPr>
        <w:t>.</w:t>
      </w:r>
      <w:r w:rsidR="009B3693">
        <w:rPr>
          <w:rFonts w:ascii="微软雅黑" w:eastAsia="微软雅黑" w:hAnsi="微软雅黑"/>
          <w:b/>
          <w:sz w:val="28"/>
        </w:rPr>
        <w:t>11</w:t>
      </w:r>
      <w:r w:rsidR="009E5B2D" w:rsidRPr="00ED4C24">
        <w:rPr>
          <w:rFonts w:ascii="微软雅黑" w:eastAsia="微软雅黑" w:hAnsi="微软雅黑" w:hint="eastAsia"/>
          <w:b/>
          <w:sz w:val="28"/>
        </w:rPr>
        <w:t>）版本更新内容介绍</w:t>
      </w:r>
    </w:p>
    <w:p w:rsidR="00427993" w:rsidRPr="00ED4C24" w:rsidRDefault="00427993" w:rsidP="00427993">
      <w:pPr>
        <w:widowControl/>
        <w:shd w:val="clear" w:color="auto" w:fill="FFFFFF"/>
        <w:spacing w:line="432" w:lineRule="atLeast"/>
        <w:rPr>
          <w:rFonts w:ascii="微软雅黑" w:eastAsia="微软雅黑" w:hAnsi="微软雅黑" w:cs="Calibri"/>
          <w:b/>
          <w:bCs/>
          <w:color w:val="000000"/>
          <w:sz w:val="24"/>
          <w:szCs w:val="24"/>
        </w:rPr>
      </w:pPr>
      <w:r>
        <w:rPr>
          <w:rFonts w:ascii="微软雅黑" w:eastAsia="微软雅黑" w:hAnsi="微软雅黑" w:cs="Calibri" w:hint="eastAsia"/>
          <w:b/>
          <w:bCs/>
          <w:color w:val="000000"/>
          <w:sz w:val="24"/>
          <w:szCs w:val="24"/>
        </w:rPr>
        <w:t>1、</w:t>
      </w:r>
      <w:r w:rsidR="00AA1455">
        <w:rPr>
          <w:rFonts w:ascii="微软雅黑" w:eastAsia="微软雅黑" w:hAnsi="微软雅黑" w:cs="Calibri" w:hint="eastAsia"/>
          <w:b/>
          <w:bCs/>
          <w:color w:val="000000"/>
          <w:sz w:val="24"/>
          <w:szCs w:val="24"/>
        </w:rPr>
        <w:t>公众号</w:t>
      </w:r>
    </w:p>
    <w:p w:rsidR="00427993" w:rsidRDefault="00427993" w:rsidP="00427993">
      <w:pPr>
        <w:widowControl/>
        <w:shd w:val="clear" w:color="auto" w:fill="FFFFFF"/>
        <w:spacing w:line="432" w:lineRule="atLeast"/>
        <w:rPr>
          <w:rFonts w:ascii="微软雅黑" w:eastAsia="微软雅黑" w:hAnsi="微软雅黑"/>
        </w:rPr>
      </w:pPr>
      <w:r w:rsidRPr="0031246A">
        <w:rPr>
          <w:rFonts w:ascii="微软雅黑" w:eastAsia="微软雅黑" w:hAnsi="微软雅黑" w:cs="宋体" w:hint="eastAsia"/>
          <w:color w:val="000000" w:themeColor="text1"/>
          <w:sz w:val="24"/>
          <w:szCs w:val="24"/>
          <w:lang w:bidi="ar"/>
        </w:rPr>
        <w:t>•</w:t>
      </w:r>
      <w:r w:rsidRPr="0031246A"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  <w:r w:rsidR="00AA1455" w:rsidRPr="00AA1455">
        <w:rPr>
          <w:rFonts w:ascii="微软雅黑" w:eastAsia="微软雅黑" w:hAnsi="微软雅黑" w:hint="eastAsia"/>
        </w:rPr>
        <w:t>通知中心支持长按转发消息卡片</w:t>
      </w:r>
      <w:r w:rsidRPr="00427993">
        <w:rPr>
          <w:rFonts w:ascii="微软雅黑" w:eastAsia="微软雅黑" w:hAnsi="微软雅黑" w:hint="eastAsia"/>
        </w:rPr>
        <w:t>。</w:t>
      </w:r>
    </w:p>
    <w:p w:rsidR="002D7E63" w:rsidRDefault="002D7E63" w:rsidP="002D7E63">
      <w:pPr>
        <w:widowControl/>
        <w:shd w:val="clear" w:color="auto" w:fill="FFFFFF"/>
        <w:spacing w:line="432" w:lineRule="atLeast"/>
        <w:jc w:val="center"/>
        <w:rPr>
          <w:rFonts w:ascii="微软雅黑" w:eastAsia="微软雅黑" w:hAnsi="微软雅黑"/>
          <w:color w:val="000000"/>
          <w:sz w:val="24"/>
          <w:szCs w:val="24"/>
        </w:rPr>
      </w:pPr>
      <w:r w:rsidRPr="002D7E63">
        <w:rPr>
          <w:rFonts w:ascii="微软雅黑" w:eastAsia="微软雅黑" w:hAnsi="微软雅黑"/>
          <w:noProof/>
          <w:color w:val="000000"/>
          <w:sz w:val="24"/>
          <w:szCs w:val="24"/>
        </w:rPr>
        <w:drawing>
          <wp:inline distT="0" distB="0" distL="0" distR="0">
            <wp:extent cx="2026479" cy="3755390"/>
            <wp:effectExtent l="0" t="0" r="0" b="0"/>
            <wp:docPr id="1" name="图片 1" descr="C:\Users\lwx1176143\Desktop\推文配图-6.29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wx1176143\Desktop\推文配图-6.29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305" cy="38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993" w:rsidRPr="00427993" w:rsidRDefault="009B3693" w:rsidP="006224CE">
      <w:pPr>
        <w:spacing w:line="240" w:lineRule="auto"/>
        <w:jc w:val="center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9.5pt;height:703.5pt">
            <v:imagedata r:id="rId9" o:title="1"/>
          </v:shape>
        </w:pict>
      </w:r>
    </w:p>
    <w:sectPr w:rsidR="00427993" w:rsidRPr="00427993">
      <w:headerReference w:type="even" r:id="rId10"/>
      <w:footerReference w:type="even" r:id="rId11"/>
      <w:headerReference w:type="first" r:id="rId12"/>
      <w:footerReference w:type="first" r:id="rId13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0EC" w:rsidRDefault="005460EC">
      <w:r>
        <w:separator/>
      </w:r>
    </w:p>
  </w:endnote>
  <w:endnote w:type="continuationSeparator" w:id="0">
    <w:p w:rsidR="005460EC" w:rsidRDefault="0054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B8F" w:rsidRDefault="00152B8F">
    <w:pPr>
      <w:pStyle w:val="a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B8F" w:rsidRDefault="00152B8F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0EC" w:rsidRDefault="005460EC">
      <w:r>
        <w:separator/>
      </w:r>
    </w:p>
  </w:footnote>
  <w:footnote w:type="continuationSeparator" w:id="0">
    <w:p w:rsidR="005460EC" w:rsidRDefault="00546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B8F" w:rsidRDefault="00152B8F">
    <w:pPr>
      <w:pStyle w:val="ab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B8F" w:rsidRDefault="00152B8F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5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6" w15:restartNumberingAfterBreak="0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7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63520BF7"/>
    <w:multiLevelType w:val="hybridMultilevel"/>
    <w:tmpl w:val="69F676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1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5"/>
  </w:num>
  <w:num w:numId="15">
    <w:abstractNumId w:val="0"/>
  </w:num>
  <w:num w:numId="16">
    <w:abstractNumId w:val="3"/>
  </w:num>
  <w:num w:numId="17">
    <w:abstractNumId w:val="7"/>
  </w:num>
  <w:num w:numId="18">
    <w:abstractNumId w:val="7"/>
  </w:num>
  <w:num w:numId="19">
    <w:abstractNumId w:val="7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7"/>
  </w:num>
  <w:num w:numId="25">
    <w:abstractNumId w:val="7"/>
  </w:num>
  <w:num w:numId="26">
    <w:abstractNumId w:val="11"/>
  </w:num>
  <w:num w:numId="27">
    <w:abstractNumId w:val="11"/>
  </w:num>
  <w:num w:numId="28">
    <w:abstractNumId w:val="11"/>
  </w:num>
  <w:num w:numId="29">
    <w:abstractNumId w:val="1"/>
  </w:num>
  <w:num w:numId="30">
    <w:abstractNumId w:val="7"/>
  </w:num>
  <w:num w:numId="31">
    <w:abstractNumId w:val="7"/>
  </w:num>
  <w:num w:numId="32">
    <w:abstractNumId w:val="11"/>
  </w:num>
  <w:num w:numId="33">
    <w:abstractNumId w:val="9"/>
  </w:num>
  <w:num w:numId="34">
    <w:abstractNumId w:val="9"/>
  </w:num>
  <w:num w:numId="35">
    <w:abstractNumId w:val="9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BA"/>
    <w:rsid w:val="00035469"/>
    <w:rsid w:val="000C419A"/>
    <w:rsid w:val="0012175A"/>
    <w:rsid w:val="00152B8F"/>
    <w:rsid w:val="0021349D"/>
    <w:rsid w:val="002D7E63"/>
    <w:rsid w:val="003055E4"/>
    <w:rsid w:val="00307760"/>
    <w:rsid w:val="00322719"/>
    <w:rsid w:val="00351DA8"/>
    <w:rsid w:val="0036410F"/>
    <w:rsid w:val="003E5DEA"/>
    <w:rsid w:val="00401180"/>
    <w:rsid w:val="00425F62"/>
    <w:rsid w:val="00427993"/>
    <w:rsid w:val="0045403B"/>
    <w:rsid w:val="0052233A"/>
    <w:rsid w:val="005460EC"/>
    <w:rsid w:val="005901BB"/>
    <w:rsid w:val="006224CE"/>
    <w:rsid w:val="00634265"/>
    <w:rsid w:val="006368DE"/>
    <w:rsid w:val="00675A56"/>
    <w:rsid w:val="007162BA"/>
    <w:rsid w:val="0075012D"/>
    <w:rsid w:val="00775BB5"/>
    <w:rsid w:val="00780144"/>
    <w:rsid w:val="0097754E"/>
    <w:rsid w:val="009B3693"/>
    <w:rsid w:val="009E5B2D"/>
    <w:rsid w:val="00AA1455"/>
    <w:rsid w:val="00AD0CF5"/>
    <w:rsid w:val="00C53AFA"/>
    <w:rsid w:val="00D07AFF"/>
    <w:rsid w:val="00D16C4C"/>
    <w:rsid w:val="00D207D8"/>
    <w:rsid w:val="00D7695C"/>
    <w:rsid w:val="00D87114"/>
    <w:rsid w:val="00E0315B"/>
    <w:rsid w:val="00EE2438"/>
    <w:rsid w:val="00EE58DB"/>
    <w:rsid w:val="00FD52B5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8F9016-7551-434D-AE2B-DC57D693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next w:val="2"/>
    <w:qFormat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a">
    <w:name w:val="插图题注"/>
    <w:next w:val="a1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</w:style>
  <w:style w:type="paragraph" w:customStyle="1" w:styleId="ad">
    <w:name w:val="注示头"/>
    <w:basedOn w:val="a1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样式一"/>
    <w:basedOn w:val="a2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Pr>
      <w:rFonts w:ascii="宋体" w:hAnsi="宋体"/>
      <w:b/>
      <w:bCs/>
      <w:color w:val="000000"/>
      <w:sz w:val="36"/>
    </w:rPr>
  </w:style>
  <w:style w:type="paragraph" w:styleId="af3">
    <w:name w:val="Balloon Text"/>
    <w:basedOn w:val="a1"/>
    <w:link w:val="Char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2"/>
    <w:link w:val="af3"/>
    <w:rPr>
      <w:snapToGrid w:val="0"/>
      <w:sz w:val="18"/>
      <w:szCs w:val="18"/>
    </w:rPr>
  </w:style>
  <w:style w:type="paragraph" w:styleId="af4">
    <w:name w:val="List Paragraph"/>
    <w:basedOn w:val="a1"/>
    <w:uiPriority w:val="34"/>
    <w:qFormat/>
    <w:rsid w:val="0075012D"/>
    <w:pPr>
      <w:ind w:firstLineChars="200" w:firstLine="420"/>
    </w:pPr>
  </w:style>
  <w:style w:type="character" w:styleId="af5">
    <w:name w:val="Hyperlink"/>
    <w:basedOn w:val="a2"/>
    <w:unhideWhenUsed/>
    <w:rsid w:val="006224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wx690449\Desktop\OFFICE\Templet\office\office\Office%20&#27169;&#26495;&#65288;&#20013;&#25991;&#65289;\DOC\Word%20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B7A74-D5FD-4372-B899-39EF250F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模板</Template>
  <TotalTime>47</TotalTime>
  <Pages>2</Pages>
  <Words>9</Words>
  <Characters>54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lileshi (A)</dc:creator>
  <cp:keywords/>
  <dc:description/>
  <cp:lastModifiedBy>lileshi (A)</cp:lastModifiedBy>
  <cp:revision>12</cp:revision>
  <dcterms:created xsi:type="dcterms:W3CDTF">2023-06-26T09:30:00Z</dcterms:created>
  <dcterms:modified xsi:type="dcterms:W3CDTF">2023-06-29T09:14:00Z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(4)hGQ1PSCXEkVfcwFQsoRSLtxtuzYtzBVjCK06H8HLhZoLuRhj4leYecNqTcOz6een0ft1egsg
t001mFnCvLMaA7NtV7uI2VC2fwALyxkAC4/wcWz8V8s9ISVz/CfAoSvyQ6nyxiczypx3WN6k
iUnWGkbT1bSwB2DSRd3f7wzNpVKyHhElmeFgXpfDEloNrXj6fpuVTbsm6RDJMi1f464iyj1z
614PzAImBcWE/WjDWN/y5</vt:lpwstr>
  </property>
  <property fmtid="{D5CDD505-2E9C-101B-9397-08002B2CF9AE}" pid="3" name="_ms_pID_7253431">
    <vt:lpwstr>TFYekd/MoOcdAUKhpiH6kdybFPk4me52k75asY0n+2Om+X60aHu
K7gzsUkkPd9EvzrGt8Nhbs+5OzH324OV3/Zv0Wk1s77ymyBS/g1FukTABfllXSMe4+HG/L89
tp8NHHTwaIzm28DBBkVmVmdL09ekEMV+QrS/Rie/ICaA+cc5fNaNjUKJZ6+1wXS2SQEOKjC6
b8HqMKW55JFIbIK2N1piaa3K9ae25MbT1AEQED9QlN</vt:lpwstr>
  </property>
  <property fmtid="{D5CDD505-2E9C-101B-9397-08002B2CF9AE}" pid="4" name="_ms_pID_7253432">
    <vt:lpwstr>E7FqxOADAUq80etHyPBA3ELTZhFDR2
wVj3LzUVhy7LOuwI9uxMSkbk8k5daWHKRVM2jPOoZ88TOOJpho94OU041q2lK6RN9bR9XAb5
mvsbzvyK7y9aTwrRm9Y9jeP/2MGeGsd46jyP7DuLztgB1VmvC8i6MYko5SiXTLeJvJ8l6Chj
pwgTqVKI/iPWcTv5Z3EUyitJA9voTAle06Fnasq695DEfPit2GNQApOppq1hRmF</vt:lpwstr>
  </property>
  <property fmtid="{D5CDD505-2E9C-101B-9397-08002B2CF9AE}" pid="5" name="_ms_pID_7253433">
    <vt:lpwstr>XOJNPY2kx
4xqimhk3tS32I2ubWObO207x2MvGmI15qfOjJqw4zxHSDgtN</vt:lpwstr>
  </property>
  <property fmtid="{D5CDD505-2E9C-101B-9397-08002B2CF9AE}" pid="6" name="_2015_ms_pID_725343">
    <vt:lpwstr>(3)TglBLvViSQCLiSmXg8taHy3NKI067140G0B1+/r+W0U80hNR3rS30+zIr3Qy4pgMSiaN7s2D
wBbTkdYJ5pbMVAH73DNdZMqwS0fBwJlO9J3FllEb6kXukZN6VYMLrVYNLSg5E3htveOlhuie
lTNl8e/vl6mt53d2MRNl7CI/X1L1nWBvmVxrgF9YFYw4fu/SOu2RNEOgV6bwwdjGrNRFommD
7f30N50/K13laAbpxZ</vt:lpwstr>
  </property>
  <property fmtid="{D5CDD505-2E9C-101B-9397-08002B2CF9AE}" pid="7" name="_2015_ms_pID_7253431">
    <vt:lpwstr>NFBYZWZEjHiPvDhiZwf9ERSZFqxa2icDIkepQZ0RjjzfJ8h1G9nxOg
nWbUTxPkbyRZG01qbQz1F6Joem7l9+rloJt47hULVzrO2PZIlkEAVq7Dn1T+k4VgQlhsuMvm
Tj6vHEkP0KfJsFDqEwap5kItAZ9skIEUXbYMvT72Iqpl67eRJHhkjqU72t9yTaBGjzDseQMW
k/NVySRTFzmcZ+zrGeE8nqmmpcZSOVdcLwOY</vt:lpwstr>
  </property>
  <property fmtid="{D5CDD505-2E9C-101B-9397-08002B2CF9AE}" pid="8" name="_2015_ms_pID_7253432">
    <vt:lpwstr>xQ==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1540624028</vt:lpwstr>
  </property>
</Properties>
</file>